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40" w:rsidRPr="00753ACF" w:rsidRDefault="00473740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3ACF">
        <w:rPr>
          <w:rFonts w:ascii="Times New Roman" w:hAnsi="Times New Roman"/>
          <w:b/>
          <w:sz w:val="28"/>
          <w:szCs w:val="28"/>
          <w:lang w:eastAsia="ru-RU"/>
        </w:rPr>
        <w:t>ОПОВЕЩЕНИЕ</w:t>
      </w:r>
    </w:p>
    <w:p w:rsidR="00473740" w:rsidRPr="00753ACF" w:rsidRDefault="00473740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начале </w:t>
      </w:r>
      <w:r w:rsidRPr="00753ACF">
        <w:rPr>
          <w:rFonts w:ascii="Times New Roman" w:hAnsi="Times New Roman"/>
          <w:b/>
          <w:sz w:val="28"/>
          <w:szCs w:val="28"/>
          <w:lang w:eastAsia="ru-RU"/>
        </w:rPr>
        <w:t>публичных слушаний</w:t>
      </w:r>
    </w:p>
    <w:p w:rsidR="00473740" w:rsidRPr="00753ACF" w:rsidRDefault="00473740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740" w:rsidRDefault="00473740" w:rsidP="00230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606">
        <w:rPr>
          <w:rFonts w:ascii="Times New Roman" w:hAnsi="Times New Roman"/>
          <w:sz w:val="28"/>
          <w:szCs w:val="28"/>
        </w:rPr>
        <w:t>1.На публичные слушания представляется проект</w:t>
      </w:r>
      <w:r>
        <w:rPr>
          <w:rFonts w:ascii="Times New Roman" w:hAnsi="Times New Roman"/>
          <w:sz w:val="28"/>
          <w:szCs w:val="28"/>
        </w:rPr>
        <w:t xml:space="preserve"> решения «Об утверждении </w:t>
      </w:r>
      <w:r w:rsidRPr="00230606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23060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».</w:t>
      </w:r>
    </w:p>
    <w:p w:rsidR="00473740" w:rsidRDefault="00473740" w:rsidP="00B8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/>
          <w:sz w:val="28"/>
          <w:szCs w:val="28"/>
        </w:rPr>
        <w:t>решением Совета депутатов Примокшанского сельского поселения Ковылкинского муниципального района «</w:t>
      </w:r>
      <w:r w:rsidRPr="00B82794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B8279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0C669C">
        <w:rPr>
          <w:rFonts w:ascii="Times New Roman" w:hAnsi="Times New Roman"/>
          <w:sz w:val="28"/>
          <w:szCs w:val="28"/>
        </w:rPr>
        <w:t>» от    20.02.2024г. №1.</w:t>
      </w:r>
    </w:p>
    <w:p w:rsidR="00473740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 xml:space="preserve">Орган, уполномоченный на проведение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B82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Примокшанского</w:t>
      </w:r>
      <w:r w:rsidRPr="00B8279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473740" w:rsidRPr="00B82794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Срок пр</w:t>
      </w:r>
      <w:r>
        <w:rPr>
          <w:rFonts w:ascii="Times New Roman" w:hAnsi="Times New Roman"/>
          <w:sz w:val="28"/>
          <w:szCs w:val="28"/>
        </w:rPr>
        <w:t>оведения публичных слушаний – 21.02.2024г. по 26.03.2024г</w:t>
      </w:r>
      <w:r w:rsidRPr="00B82794">
        <w:rPr>
          <w:rFonts w:ascii="Times New Roman" w:hAnsi="Times New Roman"/>
          <w:sz w:val="28"/>
          <w:szCs w:val="28"/>
        </w:rPr>
        <w:t>.</w:t>
      </w:r>
    </w:p>
    <w:p w:rsidR="00473740" w:rsidRPr="00B82794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/>
          <w:sz w:val="28"/>
          <w:szCs w:val="28"/>
        </w:rPr>
        <w:t xml:space="preserve">ены на экспозиции по адресу: </w:t>
      </w:r>
      <w:r w:rsidRPr="00B82794">
        <w:rPr>
          <w:rFonts w:ascii="Times New Roman" w:hAnsi="Times New Roman"/>
          <w:sz w:val="28"/>
          <w:szCs w:val="28"/>
        </w:rPr>
        <w:t xml:space="preserve">Республика Мордовия, </w:t>
      </w:r>
      <w:r>
        <w:rPr>
          <w:rFonts w:ascii="Times New Roman" w:hAnsi="Times New Roman"/>
          <w:sz w:val="28"/>
          <w:szCs w:val="28"/>
        </w:rPr>
        <w:t>по</w:t>
      </w:r>
      <w:r w:rsidRPr="00B82794">
        <w:rPr>
          <w:rFonts w:ascii="Times New Roman" w:hAnsi="Times New Roman"/>
          <w:sz w:val="28"/>
          <w:szCs w:val="28"/>
        </w:rPr>
        <w:t>село</w:t>
      </w:r>
      <w:r>
        <w:rPr>
          <w:rFonts w:ascii="Times New Roman" w:hAnsi="Times New Roman"/>
          <w:sz w:val="28"/>
          <w:szCs w:val="28"/>
        </w:rPr>
        <w:t>к Примокшанский, Песчаная</w:t>
      </w:r>
      <w:r w:rsidRPr="00B82794">
        <w:rPr>
          <w:rFonts w:ascii="Times New Roman" w:hAnsi="Times New Roman"/>
          <w:sz w:val="28"/>
          <w:szCs w:val="28"/>
        </w:rPr>
        <w:t xml:space="preserve"> ул., д. </w:t>
      </w:r>
      <w:r>
        <w:rPr>
          <w:rFonts w:ascii="Times New Roman" w:hAnsi="Times New Roman"/>
          <w:sz w:val="28"/>
          <w:szCs w:val="28"/>
        </w:rPr>
        <w:t>7</w:t>
      </w:r>
      <w:r w:rsidRPr="00B82794">
        <w:rPr>
          <w:rFonts w:ascii="Times New Roman" w:hAnsi="Times New Roman"/>
          <w:sz w:val="28"/>
          <w:szCs w:val="28"/>
        </w:rPr>
        <w:t>.</w:t>
      </w:r>
    </w:p>
    <w:p w:rsidR="00473740" w:rsidRPr="00B82794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Экспозиция открыта с 21.02.2024г. по 26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.03.2024г. Часы работы: 10-00 до 16-00, </w:t>
      </w:r>
      <w:r w:rsidRPr="00B82794"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473740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  <w:r>
        <w:rPr>
          <w:rFonts w:ascii="Times New Roman" w:hAnsi="Times New Roman"/>
          <w:sz w:val="28"/>
          <w:szCs w:val="28"/>
        </w:rPr>
        <w:t>:</w:t>
      </w:r>
    </w:p>
    <w:p w:rsidR="00473740" w:rsidRPr="00157846" w:rsidRDefault="00473740" w:rsidP="000C669C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46">
        <w:rPr>
          <w:rFonts w:ascii="Times New Roman" w:hAnsi="Times New Roman"/>
          <w:sz w:val="28"/>
          <w:szCs w:val="28"/>
          <w:lang w:eastAsia="ru-RU"/>
        </w:rPr>
        <w:t>в д. Андреевка 21.02.2024 г. в 10-00 по адресу: Республика Мордовия, Ковылкинский район, д. Андреевка, ул. Мокшанская рядом с домом № 35;</w:t>
      </w:r>
    </w:p>
    <w:p w:rsidR="00473740" w:rsidRPr="00157846" w:rsidRDefault="00473740" w:rsidP="000C669C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46">
        <w:rPr>
          <w:rFonts w:ascii="Times New Roman" w:hAnsi="Times New Roman"/>
          <w:sz w:val="28"/>
          <w:szCs w:val="28"/>
          <w:lang w:eastAsia="ru-RU"/>
        </w:rPr>
        <w:t>в д. Слободиновка 26.02.2024 г. в 10-00 по адресу: Республика Мордовия,Ковылкинский район, д. Слободиновка, ул. Заречная рядом с домом 34;</w:t>
      </w:r>
    </w:p>
    <w:p w:rsidR="00473740" w:rsidRPr="00157846" w:rsidRDefault="00473740" w:rsidP="000C669C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46">
        <w:rPr>
          <w:rFonts w:ascii="Times New Roman" w:hAnsi="Times New Roman"/>
          <w:sz w:val="28"/>
          <w:szCs w:val="28"/>
          <w:lang w:eastAsia="ru-RU"/>
        </w:rPr>
        <w:t>в п. Примокшанский 27.02.2024 г. в 10-00 по адресу: Республика Мордовия,Ковылкинский район, п. Примокшанский, ул. Песчаная, 7 (здание администрации).</w:t>
      </w:r>
    </w:p>
    <w:p w:rsidR="00473740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Время начала регистрации участников</w:t>
      </w:r>
      <w:r>
        <w:rPr>
          <w:rFonts w:ascii="Times New Roman" w:hAnsi="Times New Roman"/>
          <w:sz w:val="28"/>
          <w:szCs w:val="28"/>
        </w:rPr>
        <w:t xml:space="preserve"> в 09 ч. 30 мин.</w:t>
      </w:r>
    </w:p>
    <w:p w:rsidR="00473740" w:rsidRPr="00B82794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>
        <w:rPr>
          <w:rFonts w:ascii="Times New Roman" w:hAnsi="Times New Roman"/>
          <w:sz w:val="28"/>
          <w:szCs w:val="28"/>
        </w:rPr>
        <w:t xml:space="preserve">ения и замечания в срок до 25.03.2024г. </w:t>
      </w:r>
      <w:r w:rsidRPr="00B82794">
        <w:rPr>
          <w:rFonts w:ascii="Times New Roman" w:hAnsi="Times New Roman"/>
          <w:sz w:val="28"/>
          <w:szCs w:val="28"/>
        </w:rPr>
        <w:t xml:space="preserve"> по обсуждаемому проекту посредством:</w:t>
      </w:r>
    </w:p>
    <w:p w:rsidR="00473740" w:rsidRPr="00DC2135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2135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473740" w:rsidRPr="00DC2135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2135">
        <w:rPr>
          <w:rFonts w:ascii="Times New Roman" w:hAnsi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473740" w:rsidRPr="00B82794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2135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73740" w:rsidRPr="00753ACF" w:rsidRDefault="00473740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по проекту </w:t>
      </w:r>
      <w:r w:rsidRPr="00DC2135">
        <w:rPr>
          <w:rFonts w:ascii="Times New Roman" w:hAnsi="Times New Roman"/>
          <w:sz w:val="28"/>
          <w:szCs w:val="28"/>
        </w:rPr>
        <w:t xml:space="preserve">решения «Об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DC21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</w:t>
      </w:r>
      <w:r>
        <w:rPr>
          <w:rFonts w:ascii="Times New Roman" w:hAnsi="Times New Roman"/>
          <w:sz w:val="28"/>
          <w:szCs w:val="28"/>
        </w:rPr>
        <w:t>ого района Республики Мордовия» размещены на сайте</w:t>
      </w:r>
      <w:r w:rsidRPr="00DC2135">
        <w:t xml:space="preserve"> </w:t>
      </w:r>
      <w:r w:rsidRPr="00DC2135">
        <w:rPr>
          <w:rFonts w:ascii="Times New Roman" w:hAnsi="Times New Roman"/>
          <w:sz w:val="28"/>
          <w:szCs w:val="28"/>
        </w:rPr>
        <w:t>в информационно – телекоммуникационной сети «Интернет» по адресу: https://kovilkino13.ru/</w:t>
      </w:r>
      <w:r>
        <w:rPr>
          <w:rFonts w:ascii="Times New Roman" w:hAnsi="Times New Roman"/>
          <w:sz w:val="28"/>
          <w:szCs w:val="28"/>
          <w:lang w:val="en-US"/>
        </w:rPr>
        <w:t>primokshanskoe</w:t>
      </w:r>
      <w:r w:rsidRPr="00DC2135">
        <w:rPr>
          <w:rFonts w:ascii="Times New Roman" w:hAnsi="Times New Roman"/>
          <w:sz w:val="28"/>
          <w:szCs w:val="28"/>
        </w:rPr>
        <w:t>-selskoe-poselenie.html.</w:t>
      </w:r>
    </w:p>
    <w:sectPr w:rsidR="00473740" w:rsidRPr="00753ACF" w:rsidSect="000C669C">
      <w:pgSz w:w="11906" w:h="16838"/>
      <w:pgMar w:top="56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D7F"/>
    <w:rsid w:val="00022EF2"/>
    <w:rsid w:val="000C669C"/>
    <w:rsid w:val="00104464"/>
    <w:rsid w:val="00141ABD"/>
    <w:rsid w:val="00157846"/>
    <w:rsid w:val="00230606"/>
    <w:rsid w:val="00252970"/>
    <w:rsid w:val="003B0DE2"/>
    <w:rsid w:val="003E1DBE"/>
    <w:rsid w:val="003E5B54"/>
    <w:rsid w:val="00473740"/>
    <w:rsid w:val="005E3DDB"/>
    <w:rsid w:val="00607C60"/>
    <w:rsid w:val="00643537"/>
    <w:rsid w:val="00733D7F"/>
    <w:rsid w:val="00753ACF"/>
    <w:rsid w:val="0084262A"/>
    <w:rsid w:val="009306BA"/>
    <w:rsid w:val="00B82794"/>
    <w:rsid w:val="00DC2135"/>
    <w:rsid w:val="00DC6122"/>
    <w:rsid w:val="00F8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381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Примокшанский</cp:lastModifiedBy>
  <cp:revision>10</cp:revision>
  <dcterms:created xsi:type="dcterms:W3CDTF">2019-03-06T07:30:00Z</dcterms:created>
  <dcterms:modified xsi:type="dcterms:W3CDTF">2024-02-21T09:52:00Z</dcterms:modified>
</cp:coreProperties>
</file>